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6643" w14:textId="79E80B17" w:rsidR="0021550A" w:rsidRDefault="00642009">
      <w:pPr>
        <w:pStyle w:val="Date"/>
      </w:pPr>
      <w:sdt>
        <w:sdtPr>
          <w:id w:val="1090121960"/>
          <w:placeholder>
            <w:docPart w:val="BB5103EFA0EB4FA79C07DB645D8707DC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D2EA4">
            <w:t>Month</w:t>
          </w:r>
          <w:r w:rsidR="00ED3E52">
            <w:t xml:space="preserve"> </w:t>
          </w:r>
          <w:r w:rsidR="004D2EA4">
            <w:t>Day</w:t>
          </w:r>
          <w:r w:rsidR="00ED3E52">
            <w:t xml:space="preserve">, </w:t>
          </w:r>
          <w:r w:rsidR="004D2EA4">
            <w:t>Year</w:t>
          </w:r>
        </w:sdtContent>
      </w:sdt>
    </w:p>
    <w:p w14:paraId="111BD7A8" w14:textId="77777777" w:rsidR="0021550A" w:rsidRDefault="00ED3E52">
      <w:pPr>
        <w:pStyle w:val="Recipient"/>
      </w:pPr>
      <w:r>
        <w:t>National Driver Register</w:t>
      </w:r>
    </w:p>
    <w:p w14:paraId="742D0E29" w14:textId="77777777" w:rsidR="00ED3E52" w:rsidRDefault="00ED3E52" w:rsidP="00ED3E52">
      <w:pPr>
        <w:spacing w:before="0" w:after="0" w:line="240" w:lineRule="auto"/>
      </w:pPr>
      <w:r>
        <w:t>1200 New Jersey Avenue, S.E.</w:t>
      </w:r>
    </w:p>
    <w:p w14:paraId="7F853BB1" w14:textId="77777777" w:rsidR="0021550A" w:rsidRDefault="00ED3E52" w:rsidP="00ED3E52">
      <w:pPr>
        <w:spacing w:before="0" w:after="0" w:line="240" w:lineRule="auto"/>
      </w:pPr>
      <w:r>
        <w:t>NVS-422Washington, D.C. 20590</w:t>
      </w:r>
    </w:p>
    <w:p w14:paraId="354FFECC" w14:textId="77777777" w:rsidR="0021550A" w:rsidRDefault="00ED3E52">
      <w:pPr>
        <w:pStyle w:val="Salutation"/>
      </w:pPr>
      <w:r>
        <w:t>To whom it may concern</w:t>
      </w:r>
      <w:r w:rsidR="0065553A">
        <w:t>,</w:t>
      </w:r>
    </w:p>
    <w:p w14:paraId="58EE9793" w14:textId="77777777" w:rsidR="0021550A" w:rsidRDefault="00ED3E52" w:rsidP="00ED3E52">
      <w:r>
        <w:t>I would like to submit a privacy act request to verify if my name exists in the PDPS system.  As requested, please use my information below to perform the search:</w:t>
      </w:r>
    </w:p>
    <w:p w14:paraId="5439B679" w14:textId="7528A341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Full legal name</w:t>
      </w:r>
      <w:r>
        <w:t xml:space="preserve">: </w:t>
      </w:r>
    </w:p>
    <w:p w14:paraId="451A1227" w14:textId="330BE109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DOB</w:t>
      </w:r>
      <w:r>
        <w:t xml:space="preserve">: </w:t>
      </w:r>
    </w:p>
    <w:p w14:paraId="143745FA" w14:textId="77777777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State and Driver License Number</w:t>
      </w:r>
      <w:r>
        <w:t>: I am in the military and have been licensed in several states:</w:t>
      </w:r>
    </w:p>
    <w:p w14:paraId="27843933" w14:textId="68D008BE" w:rsidR="00ED3E52" w:rsidRDefault="004D2EA4" w:rsidP="00ED3E52">
      <w:pPr>
        <w:pStyle w:val="ListParagraph"/>
        <w:numPr>
          <w:ilvl w:val="1"/>
          <w:numId w:val="1"/>
        </w:numPr>
      </w:pPr>
      <w:r>
        <w:t>State</w:t>
      </w:r>
      <w:r w:rsidR="002C0F96">
        <w:t xml:space="preserve">: DL# </w:t>
      </w:r>
      <w:r>
        <w:t>Unknown</w:t>
      </w:r>
      <w:r w:rsidR="001354FA">
        <w:t xml:space="preserve"> (timeframe 1996-2004)</w:t>
      </w:r>
    </w:p>
    <w:p w14:paraId="169327E8" w14:textId="2BD261C2" w:rsidR="00ED3E52" w:rsidRDefault="004D2EA4" w:rsidP="00ED3E52">
      <w:pPr>
        <w:pStyle w:val="ListParagraph"/>
        <w:numPr>
          <w:ilvl w:val="1"/>
          <w:numId w:val="1"/>
        </w:numPr>
      </w:pPr>
      <w:r>
        <w:t>State</w:t>
      </w:r>
      <w:r w:rsidR="002C0F96">
        <w:t xml:space="preserve">: DL# </w:t>
      </w:r>
      <w:proofErr w:type="spellStart"/>
      <w:r>
        <w:t>xxxxx</w:t>
      </w:r>
      <w:proofErr w:type="spellEnd"/>
    </w:p>
    <w:p w14:paraId="0D0CBD6B" w14:textId="40FD13BD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Social Security Number</w:t>
      </w:r>
      <w:r>
        <w:t xml:space="preserve">: </w:t>
      </w:r>
    </w:p>
    <w:p w14:paraId="3CCB590F" w14:textId="47EAFF58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Sex</w:t>
      </w:r>
      <w:r>
        <w:t xml:space="preserve">: </w:t>
      </w:r>
    </w:p>
    <w:p w14:paraId="60246E36" w14:textId="1D52A9F7" w:rsidR="00ED3E52" w:rsidRDefault="00ED3E52" w:rsidP="00ED3E52">
      <w:pPr>
        <w:pStyle w:val="ListParagraph"/>
        <w:numPr>
          <w:ilvl w:val="0"/>
          <w:numId w:val="1"/>
        </w:numPr>
      </w:pPr>
      <w:r w:rsidRPr="00ED3E52">
        <w:rPr>
          <w:u w:val="single"/>
        </w:rPr>
        <w:t>Height</w:t>
      </w:r>
      <w:r>
        <w:t xml:space="preserve">: </w:t>
      </w:r>
    </w:p>
    <w:p w14:paraId="70A4FEAE" w14:textId="074F17CA" w:rsidR="00ED3E52" w:rsidRPr="00ED3E52" w:rsidRDefault="00ED3E52" w:rsidP="00ED3E52">
      <w:pPr>
        <w:pStyle w:val="ListParagraph"/>
        <w:numPr>
          <w:ilvl w:val="0"/>
          <w:numId w:val="1"/>
        </w:numPr>
        <w:rPr>
          <w:u w:val="single"/>
        </w:rPr>
      </w:pPr>
      <w:r w:rsidRPr="00ED3E52">
        <w:rPr>
          <w:u w:val="single"/>
        </w:rPr>
        <w:t>Weight</w:t>
      </w:r>
      <w:r>
        <w:t xml:space="preserve">: </w:t>
      </w:r>
    </w:p>
    <w:p w14:paraId="04CB5D17" w14:textId="0050568F" w:rsidR="00ED3E52" w:rsidRPr="00ED3E52" w:rsidRDefault="00ED3E52" w:rsidP="00ED3E52">
      <w:pPr>
        <w:pStyle w:val="ListParagraph"/>
        <w:numPr>
          <w:ilvl w:val="0"/>
          <w:numId w:val="1"/>
        </w:numPr>
        <w:rPr>
          <w:u w:val="single"/>
        </w:rPr>
      </w:pPr>
      <w:r w:rsidRPr="00ED3E52">
        <w:rPr>
          <w:u w:val="single"/>
        </w:rPr>
        <w:t>Eye Color</w:t>
      </w:r>
      <w:r>
        <w:t xml:space="preserve">: </w:t>
      </w:r>
    </w:p>
    <w:p w14:paraId="08BEE2D9" w14:textId="77777777" w:rsidR="00ED3E52" w:rsidRDefault="00ED3E52" w:rsidP="00ED3E52">
      <w:r>
        <w:t>Please let me know if you need any further information to complete this request.  My contact information is listed below:</w:t>
      </w:r>
    </w:p>
    <w:p w14:paraId="1E1147BF" w14:textId="25156BF1" w:rsidR="00ED3E52" w:rsidRDefault="00ED3E52" w:rsidP="00ED3E52">
      <w:r>
        <w:t xml:space="preserve">Address: </w:t>
      </w:r>
    </w:p>
    <w:p w14:paraId="17FA249C" w14:textId="41DAB4AC" w:rsidR="00ED3E52" w:rsidRDefault="00ED3E52" w:rsidP="00ED3E52">
      <w:r>
        <w:t xml:space="preserve">Phone: </w:t>
      </w:r>
    </w:p>
    <w:p w14:paraId="725B2D51" w14:textId="2DEC79C3" w:rsidR="00ED3E52" w:rsidRDefault="00ED3E52" w:rsidP="00ED3E52">
      <w:r>
        <w:t xml:space="preserve">Email: </w:t>
      </w:r>
    </w:p>
    <w:p w14:paraId="2EE6628E" w14:textId="77777777" w:rsidR="0021550A" w:rsidRDefault="00ED3E52">
      <w:pPr>
        <w:pStyle w:val="Closing"/>
      </w:pPr>
      <w:r>
        <w:t>R</w:t>
      </w:r>
      <w:r w:rsidR="0065553A">
        <w:t>egards,</w:t>
      </w:r>
      <w:bookmarkStart w:id="0" w:name="_GoBack"/>
      <w:bookmarkEnd w:id="0"/>
    </w:p>
    <w:sdt>
      <w:sdtPr>
        <w:alias w:val="Your Name"/>
        <w:tag w:val=""/>
        <w:id w:val="1197042864"/>
        <w:placeholder>
          <w:docPart w:val="307C66D77F304A5EBAA23E483F967B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75FAB3D" w14:textId="63AF9D3C" w:rsidR="0021550A" w:rsidRDefault="004D2EA4" w:rsidP="00ED3E52">
          <w:pPr>
            <w:pStyle w:val="Signature"/>
          </w:pPr>
          <w:r>
            <w:t>Name</w:t>
          </w:r>
        </w:p>
      </w:sdtContent>
    </w:sdt>
    <w:sectPr w:rsidR="0021550A">
      <w:footerReference w:type="default" r:id="rId9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7D20" w14:textId="77777777" w:rsidR="00642009" w:rsidRDefault="00642009">
      <w:pPr>
        <w:spacing w:before="0" w:after="0" w:line="240" w:lineRule="auto"/>
      </w:pPr>
      <w:r>
        <w:separator/>
      </w:r>
    </w:p>
  </w:endnote>
  <w:endnote w:type="continuationSeparator" w:id="0">
    <w:p w14:paraId="148E42A7" w14:textId="77777777" w:rsidR="00642009" w:rsidRDefault="006420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885E" w14:textId="77777777" w:rsidR="0021550A" w:rsidRDefault="0065553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E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A19F" w14:textId="77777777" w:rsidR="00642009" w:rsidRDefault="00642009">
      <w:pPr>
        <w:spacing w:before="0" w:after="0" w:line="240" w:lineRule="auto"/>
      </w:pPr>
      <w:r>
        <w:separator/>
      </w:r>
    </w:p>
  </w:footnote>
  <w:footnote w:type="continuationSeparator" w:id="0">
    <w:p w14:paraId="71597FBA" w14:textId="77777777" w:rsidR="00642009" w:rsidRDefault="006420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74E"/>
    <w:multiLevelType w:val="hybridMultilevel"/>
    <w:tmpl w:val="A57C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DD9"/>
    <w:multiLevelType w:val="hybridMultilevel"/>
    <w:tmpl w:val="B8FACB80"/>
    <w:lvl w:ilvl="0" w:tplc="B676641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52"/>
    <w:rsid w:val="0007661F"/>
    <w:rsid w:val="001354FA"/>
    <w:rsid w:val="0021550A"/>
    <w:rsid w:val="002C0F96"/>
    <w:rsid w:val="002D25BB"/>
    <w:rsid w:val="004D2EA4"/>
    <w:rsid w:val="00642009"/>
    <w:rsid w:val="0065553A"/>
    <w:rsid w:val="00E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8419C"/>
  <w15:chartTrackingRefBased/>
  <w15:docId w15:val="{FA90615B-6713-4465-B659-41448A8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Paragraph">
    <w:name w:val="List Paragraph"/>
    <w:basedOn w:val="Normal"/>
    <w:uiPriority w:val="34"/>
    <w:semiHidden/>
    <w:qFormat/>
    <w:rsid w:val="00ED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103EFA0EB4FA79C07DB645D87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CC09-9764-4314-850B-378EF76B5D8F}"/>
      </w:docPartPr>
      <w:docPartBody>
        <w:p w:rsidR="005F4B43" w:rsidRDefault="005700FD">
          <w:pPr>
            <w:pStyle w:val="BB5103EFA0EB4FA79C07DB645D8707DC"/>
          </w:pPr>
          <w:r>
            <w:t>Click Here to Select A Date</w:t>
          </w:r>
        </w:p>
      </w:docPartBody>
    </w:docPart>
    <w:docPart>
      <w:docPartPr>
        <w:name w:val="307C66D77F304A5EBAA23E483F96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2D86-44D1-4755-8277-525D501F560D}"/>
      </w:docPartPr>
      <w:docPartBody>
        <w:p w:rsidR="005F4B43" w:rsidRDefault="005700FD">
          <w:pPr>
            <w:pStyle w:val="307C66D77F304A5EBAA23E483F967B0C"/>
          </w:pPr>
          <w:r>
            <w:rPr>
              <w:b/>
              <w:bCs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FD"/>
    <w:rsid w:val="000A697D"/>
    <w:rsid w:val="005700FD"/>
    <w:rsid w:val="005F4B43"/>
    <w:rsid w:val="009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103EFA0EB4FA79C07DB645D8707DC">
    <w:name w:val="BB5103EFA0EB4FA79C07DB645D8707DC"/>
  </w:style>
  <w:style w:type="paragraph" w:customStyle="1" w:styleId="774691AFBBE44963B617225EA2B0FF2F">
    <w:name w:val="774691AFBBE44963B617225EA2B0FF2F"/>
  </w:style>
  <w:style w:type="paragraph" w:customStyle="1" w:styleId="D4AE7FAE6C31442EA8F93F6F6DCE10AD">
    <w:name w:val="D4AE7FAE6C31442EA8F93F6F6DCE10AD"/>
  </w:style>
  <w:style w:type="paragraph" w:customStyle="1" w:styleId="BCB3BE35E6D4478D9320E5F44517DE9A">
    <w:name w:val="BCB3BE35E6D4478D9320E5F44517DE9A"/>
  </w:style>
  <w:style w:type="paragraph" w:customStyle="1" w:styleId="D4F22293B90541A7B7F40498FAA96686">
    <w:name w:val="D4F22293B90541A7B7F40498FAA96686"/>
  </w:style>
  <w:style w:type="paragraph" w:customStyle="1" w:styleId="307C66D77F304A5EBAA23E483F967B0C">
    <w:name w:val="307C66D77F304A5EBAA23E483F967B0C"/>
  </w:style>
  <w:style w:type="paragraph" w:customStyle="1" w:styleId="BCFA4A569056495AB5653364EB0F9CE1">
    <w:name w:val="BCFA4A569056495AB5653364EB0F9CE1"/>
  </w:style>
  <w:style w:type="paragraph" w:customStyle="1" w:styleId="C5B3B59372D64072B3BCCB5940260BD9">
    <w:name w:val="C5B3B59372D64072B3BCCB5940260BD9"/>
  </w:style>
  <w:style w:type="paragraph" w:customStyle="1" w:styleId="2ACB6A0F38814AC4B64AF12444F5E43B">
    <w:name w:val="2ACB6A0F38814AC4B64AF12444F5E43B"/>
  </w:style>
  <w:style w:type="paragraph" w:customStyle="1" w:styleId="13BAEEEA2C944C8EB9F2416456762ECD">
    <w:name w:val="13BAEEEA2C944C8EB9F2416456762ECD"/>
  </w:style>
  <w:style w:type="paragraph" w:customStyle="1" w:styleId="E03B2F12F432422E93441F89975512D1">
    <w:name w:val="E03B2F12F432422E93441F89975512D1"/>
  </w:style>
  <w:style w:type="paragraph" w:customStyle="1" w:styleId="E6B00EC5D36A49D58B828E0C8D2F9F28">
    <w:name w:val="E6B00EC5D36A49D58B828E0C8D2F9F28"/>
  </w:style>
  <w:style w:type="paragraph" w:customStyle="1" w:styleId="EE4206612BCA4A73A4B9A9254D48FD55">
    <w:name w:val="EE4206612BCA4A73A4B9A9254D48F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Kim Uhland</cp:lastModifiedBy>
  <cp:revision>3</cp:revision>
  <dcterms:created xsi:type="dcterms:W3CDTF">2018-10-02T01:55:00Z</dcterms:created>
  <dcterms:modified xsi:type="dcterms:W3CDTF">2018-10-13T03:06:00Z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